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2738A" w14:textId="77777777" w:rsidR="0028455F" w:rsidRDefault="0028455F" w:rsidP="00893C98">
      <w:pPr>
        <w:pStyle w:val="Heading1"/>
      </w:pPr>
      <w:r>
        <w:t>Education</w:t>
      </w:r>
    </w:p>
    <w:p w14:paraId="1EF72696" w14:textId="77777777" w:rsidR="0028455F" w:rsidRDefault="0028455F">
      <w:pPr>
        <w:pStyle w:val="DegreeDetails"/>
      </w:pPr>
      <w:r>
        <w:t>B.S.</w:t>
      </w:r>
      <w:r>
        <w:tab/>
      </w:r>
      <w:r w:rsidRPr="00151739">
        <w:rPr>
          <w:b/>
        </w:rPr>
        <w:t>Central Michigan University</w:t>
      </w:r>
      <w:r>
        <w:rPr>
          <w:b/>
        </w:rPr>
        <w:t xml:space="preserve">.  </w:t>
      </w:r>
      <w:r w:rsidRPr="00151739">
        <w:rPr>
          <w:i/>
        </w:rPr>
        <w:t>Mount Pleasant, MI.</w:t>
      </w:r>
      <w:r>
        <w:rPr>
          <w:b/>
        </w:rPr>
        <w:t xml:space="preserve"> </w:t>
      </w:r>
      <w:r>
        <w:t xml:space="preserve"> </w:t>
      </w:r>
      <w:r w:rsidR="0015244D">
        <w:t>Starting year</w:t>
      </w:r>
      <w:r>
        <w:t xml:space="preserve"> – Present</w:t>
      </w:r>
    </w:p>
    <w:p w14:paraId="0A901DD7" w14:textId="77777777" w:rsidR="0028455F" w:rsidRDefault="0028455F">
      <w:pPr>
        <w:pStyle w:val="DegreeDetails"/>
      </w:pPr>
      <w:r>
        <w:t>H.S.</w:t>
      </w:r>
      <w:r>
        <w:tab/>
      </w:r>
      <w:r w:rsidR="0015244D">
        <w:t>Name</w:t>
      </w:r>
      <w:r>
        <w:t xml:space="preserve">.  </w:t>
      </w:r>
      <w:r w:rsidR="0015244D">
        <w:rPr>
          <w:i/>
        </w:rPr>
        <w:t>City</w:t>
      </w:r>
      <w:r w:rsidRPr="00151739">
        <w:rPr>
          <w:i/>
        </w:rPr>
        <w:t xml:space="preserve">, </w:t>
      </w:r>
      <w:r w:rsidR="0015244D">
        <w:rPr>
          <w:i/>
        </w:rPr>
        <w:t>State</w:t>
      </w:r>
      <w:r>
        <w:rPr>
          <w:i/>
        </w:rPr>
        <w:t xml:space="preserve"> </w:t>
      </w:r>
      <w:r w:rsidR="0015244D">
        <w:t>Starting year</w:t>
      </w:r>
      <w:r>
        <w:t xml:space="preserve">– </w:t>
      </w:r>
      <w:r w:rsidR="0015244D">
        <w:t>Ending year</w:t>
      </w:r>
    </w:p>
    <w:p w14:paraId="55D5704F" w14:textId="77777777" w:rsidR="0028455F" w:rsidRDefault="0028455F">
      <w:pPr>
        <w:pStyle w:val="Heading1"/>
      </w:pPr>
      <w:r>
        <w:t>Experience/Work History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180"/>
        <w:gridCol w:w="2610"/>
      </w:tblGrid>
      <w:tr w:rsidR="0028455F" w:rsidRPr="00C9012F" w14:paraId="70D07B4F" w14:textId="77777777" w:rsidTr="0058150D">
        <w:tc>
          <w:tcPr>
            <w:tcW w:w="3510" w:type="pct"/>
          </w:tcPr>
          <w:p w14:paraId="7842712B" w14:textId="77777777" w:rsidR="0028455F" w:rsidRPr="00C9012F" w:rsidRDefault="0015244D" w:rsidP="0015244D">
            <w:pPr>
              <w:pStyle w:val="ListBullet"/>
              <w:ind w:right="90"/>
            </w:pPr>
            <w:r>
              <w:t>Name</w:t>
            </w:r>
            <w:r w:rsidR="0058150D">
              <w:t>.</w:t>
            </w:r>
            <w:r w:rsidR="0058150D">
              <w:rPr>
                <w:i/>
              </w:rPr>
              <w:t xml:space="preserve"> </w:t>
            </w:r>
            <w:r>
              <w:rPr>
                <w:i/>
              </w:rPr>
              <w:t>City, State</w:t>
            </w:r>
          </w:p>
        </w:tc>
        <w:tc>
          <w:tcPr>
            <w:tcW w:w="96" w:type="pct"/>
          </w:tcPr>
          <w:p w14:paraId="27FC8319" w14:textId="77777777" w:rsidR="0028455F" w:rsidRPr="00C9012F" w:rsidRDefault="0028455F"/>
        </w:tc>
        <w:tc>
          <w:tcPr>
            <w:tcW w:w="1394" w:type="pct"/>
          </w:tcPr>
          <w:p w14:paraId="1D3E0EF4" w14:textId="77777777" w:rsidR="0028455F" w:rsidRPr="00C9012F" w:rsidRDefault="0015244D" w:rsidP="0015244D">
            <w:pPr>
              <w:pStyle w:val="Date"/>
            </w:pPr>
            <w:r>
              <w:t>Staring year</w:t>
            </w:r>
            <w:r w:rsidR="0058150D">
              <w:t xml:space="preserve"> – </w:t>
            </w:r>
            <w:r>
              <w:t>Ending Year</w:t>
            </w:r>
          </w:p>
        </w:tc>
      </w:tr>
      <w:tr w:rsidR="0058150D" w:rsidRPr="00C9012F" w14:paraId="622EB211" w14:textId="77777777" w:rsidTr="0058150D">
        <w:trPr>
          <w:gridAfter w:val="2"/>
          <w:wAfter w:w="1490" w:type="pct"/>
        </w:trPr>
        <w:tc>
          <w:tcPr>
            <w:tcW w:w="3510" w:type="pct"/>
          </w:tcPr>
          <w:p w14:paraId="09176948" w14:textId="77777777" w:rsidR="0058150D" w:rsidRPr="00C9012F" w:rsidRDefault="0058150D" w:rsidP="00D9026F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347217E2" w14:textId="77777777" w:rsidR="0028455F" w:rsidRDefault="0028455F" w:rsidP="0028455F">
      <w:pPr>
        <w:pStyle w:val="Heading1"/>
      </w:pPr>
      <w:r>
        <w:t>Honors and Awards</w:t>
      </w:r>
    </w:p>
    <w:tbl>
      <w:tblPr>
        <w:tblW w:w="50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359"/>
        <w:gridCol w:w="2701"/>
      </w:tblGrid>
      <w:tr w:rsidR="0028455F" w:rsidRPr="00C9012F" w14:paraId="4CF6F6DD" w14:textId="77777777" w:rsidTr="0058150D">
        <w:tc>
          <w:tcPr>
            <w:tcW w:w="3381" w:type="pct"/>
          </w:tcPr>
          <w:p w14:paraId="180B0D8C" w14:textId="77777777" w:rsidR="0028455F" w:rsidRDefault="0058150D" w:rsidP="0028455F">
            <w:pPr>
              <w:pStyle w:val="ListBullet"/>
            </w:pPr>
            <w:r>
              <w:t>Honor</w:t>
            </w:r>
          </w:p>
          <w:p w14:paraId="7B138288" w14:textId="77777777" w:rsidR="0058150D" w:rsidRPr="00C9012F" w:rsidRDefault="0015244D" w:rsidP="0015244D">
            <w:pPr>
              <w:pStyle w:val="ListBullet"/>
            </w:pPr>
            <w:r>
              <w:t>Award</w:t>
            </w:r>
          </w:p>
        </w:tc>
        <w:tc>
          <w:tcPr>
            <w:tcW w:w="190" w:type="pct"/>
          </w:tcPr>
          <w:p w14:paraId="368390F8" w14:textId="77777777" w:rsidR="0028455F" w:rsidRPr="00C9012F" w:rsidRDefault="0028455F"/>
        </w:tc>
        <w:tc>
          <w:tcPr>
            <w:tcW w:w="1429" w:type="pct"/>
          </w:tcPr>
          <w:p w14:paraId="705D53C8" w14:textId="77777777" w:rsidR="0058150D" w:rsidRDefault="0015244D" w:rsidP="0058150D">
            <w:pPr>
              <w:pStyle w:val="Date"/>
            </w:pPr>
            <w:r>
              <w:t>Year</w:t>
            </w:r>
            <w:r w:rsidR="00256B97">
              <w:t>s</w:t>
            </w:r>
          </w:p>
          <w:p w14:paraId="476409C1" w14:textId="77777777" w:rsidR="0058150D" w:rsidRDefault="0015244D" w:rsidP="0058150D">
            <w:pPr>
              <w:pStyle w:val="Date"/>
            </w:pPr>
            <w:r>
              <w:t>Year</w:t>
            </w:r>
            <w:r w:rsidR="00256B97">
              <w:t>s</w:t>
            </w:r>
          </w:p>
          <w:p w14:paraId="63D712BE" w14:textId="77777777" w:rsidR="0028455F" w:rsidRPr="0058150D" w:rsidRDefault="0028455F" w:rsidP="0058150D">
            <w:pPr>
              <w:pStyle w:val="Date"/>
            </w:pPr>
          </w:p>
        </w:tc>
      </w:tr>
    </w:tbl>
    <w:p w14:paraId="39694F15" w14:textId="77777777" w:rsidR="0028455F" w:rsidRDefault="0028455F" w:rsidP="0028455F">
      <w:pPr>
        <w:pStyle w:val="Heading1"/>
      </w:pPr>
      <w:r>
        <w:t>Extracurricular Activities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28455F" w:rsidRPr="00C9012F" w14:paraId="45EB6A23" w14:textId="77777777" w:rsidTr="00EE07CE">
        <w:trPr>
          <w:trHeight w:val="477"/>
        </w:trPr>
        <w:tc>
          <w:tcPr>
            <w:tcW w:w="3414" w:type="pct"/>
          </w:tcPr>
          <w:p w14:paraId="180BA775" w14:textId="77777777" w:rsidR="00B51EF9" w:rsidRPr="00C9012F" w:rsidRDefault="00D9026F" w:rsidP="00A61A7B">
            <w:pPr>
              <w:pStyle w:val="ListBullet"/>
            </w:pPr>
            <w:r>
              <w:t xml:space="preserve">President of CMU </w:t>
            </w:r>
          </w:p>
        </w:tc>
        <w:tc>
          <w:tcPr>
            <w:tcW w:w="192" w:type="pct"/>
          </w:tcPr>
          <w:p w14:paraId="1223EA48" w14:textId="77777777" w:rsidR="0028455F" w:rsidRPr="00C9012F" w:rsidRDefault="0028455F"/>
        </w:tc>
        <w:tc>
          <w:tcPr>
            <w:tcW w:w="1394" w:type="pct"/>
          </w:tcPr>
          <w:p w14:paraId="06DF772B" w14:textId="77777777" w:rsidR="0028455F" w:rsidRPr="00B51EF9" w:rsidRDefault="00256B97" w:rsidP="00256B97">
            <w:pPr>
              <w:pStyle w:val="Date"/>
            </w:pPr>
            <w:r>
              <w:t>Years</w:t>
            </w:r>
          </w:p>
        </w:tc>
      </w:tr>
    </w:tbl>
    <w:p w14:paraId="73539F6C" w14:textId="77777777" w:rsidR="0028455F" w:rsidRDefault="00256B97" w:rsidP="0028455F">
      <w:pPr>
        <w:pStyle w:val="Heading1"/>
      </w:pPr>
      <w:r>
        <w:t>A</w:t>
      </w:r>
      <w:r w:rsidR="0028455F">
        <w:t>ffiliations/Clubs/Society Memberships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28455F" w:rsidRPr="00C9012F" w14:paraId="70A1B780" w14:textId="77777777" w:rsidTr="00256B97">
        <w:tc>
          <w:tcPr>
            <w:tcW w:w="3414" w:type="pct"/>
          </w:tcPr>
          <w:p w14:paraId="6A17E2D9" w14:textId="77777777" w:rsidR="0028455F" w:rsidRPr="00C9012F" w:rsidRDefault="00D9026F" w:rsidP="00256B97">
            <w:pPr>
              <w:pStyle w:val="ListBullet"/>
            </w:pPr>
            <w:r>
              <w:t xml:space="preserve">CMU Club </w:t>
            </w:r>
          </w:p>
        </w:tc>
        <w:tc>
          <w:tcPr>
            <w:tcW w:w="192" w:type="pct"/>
          </w:tcPr>
          <w:p w14:paraId="31669F56" w14:textId="77777777" w:rsidR="0028455F" w:rsidRPr="00C9012F" w:rsidRDefault="0028455F"/>
        </w:tc>
        <w:tc>
          <w:tcPr>
            <w:tcW w:w="1394" w:type="pct"/>
          </w:tcPr>
          <w:p w14:paraId="48FB6D6D" w14:textId="77777777" w:rsidR="0028455F" w:rsidRPr="00C9012F" w:rsidRDefault="00256B97" w:rsidP="00256B97">
            <w:pPr>
              <w:pStyle w:val="Date"/>
            </w:pPr>
            <w:r>
              <w:t>Years</w:t>
            </w:r>
          </w:p>
        </w:tc>
      </w:tr>
      <w:tr w:rsidR="0028455F" w:rsidRPr="00C9012F" w14:paraId="180FE0BF" w14:textId="77777777" w:rsidTr="00256B97">
        <w:tc>
          <w:tcPr>
            <w:tcW w:w="3414" w:type="pct"/>
          </w:tcPr>
          <w:p w14:paraId="07099F97" w14:textId="77777777" w:rsidR="0077555D" w:rsidRPr="00C9012F" w:rsidRDefault="0077555D" w:rsidP="00256B97">
            <w:pPr>
              <w:pStyle w:val="ListBullet"/>
            </w:pPr>
            <w:r>
              <w:t xml:space="preserve">CMU Honors Student </w:t>
            </w:r>
          </w:p>
        </w:tc>
        <w:tc>
          <w:tcPr>
            <w:tcW w:w="192" w:type="pct"/>
          </w:tcPr>
          <w:p w14:paraId="173C2186" w14:textId="77777777" w:rsidR="0028455F" w:rsidRPr="00C9012F" w:rsidRDefault="0028455F"/>
        </w:tc>
        <w:tc>
          <w:tcPr>
            <w:tcW w:w="1394" w:type="pct"/>
          </w:tcPr>
          <w:p w14:paraId="78DED7F6" w14:textId="77777777" w:rsidR="0028455F" w:rsidRPr="00941A68" w:rsidRDefault="00256B97" w:rsidP="00256B97">
            <w:pPr>
              <w:pStyle w:val="Date"/>
            </w:pPr>
            <w:r>
              <w:t>Years</w:t>
            </w:r>
            <w:r w:rsidR="00941A68">
              <w:t xml:space="preserve"> </w:t>
            </w:r>
          </w:p>
        </w:tc>
      </w:tr>
    </w:tbl>
    <w:p w14:paraId="342DB3EA" w14:textId="77777777" w:rsidR="0028455F" w:rsidRDefault="0028455F">
      <w:pPr>
        <w:pStyle w:val="Heading1"/>
      </w:pPr>
      <w:r>
        <w:t>Research Experience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28455F" w:rsidRPr="00C9012F" w14:paraId="7B860749" w14:textId="77777777" w:rsidTr="00256B97">
        <w:tc>
          <w:tcPr>
            <w:tcW w:w="3414" w:type="pct"/>
          </w:tcPr>
          <w:p w14:paraId="585BD825" w14:textId="77777777" w:rsidR="0028455F" w:rsidRPr="00C9012F" w:rsidRDefault="00A61A7B" w:rsidP="0028455F">
            <w:pPr>
              <w:pStyle w:val="ListBullet"/>
            </w:pPr>
            <w:r>
              <w:t>Dr. X</w:t>
            </w:r>
            <w:r w:rsidR="00D9026F">
              <w:t xml:space="preserve"> – Biology Department </w:t>
            </w:r>
          </w:p>
        </w:tc>
        <w:tc>
          <w:tcPr>
            <w:tcW w:w="192" w:type="pct"/>
          </w:tcPr>
          <w:p w14:paraId="567FEFDD" w14:textId="77777777" w:rsidR="0028455F" w:rsidRPr="00C9012F" w:rsidRDefault="0028455F"/>
        </w:tc>
        <w:tc>
          <w:tcPr>
            <w:tcW w:w="1394" w:type="pct"/>
          </w:tcPr>
          <w:p w14:paraId="0521C4C2" w14:textId="77777777" w:rsidR="0028455F" w:rsidRPr="00C9012F" w:rsidRDefault="00256B97" w:rsidP="00256B97">
            <w:pPr>
              <w:pStyle w:val="Date"/>
            </w:pPr>
            <w:r>
              <w:t>Years</w:t>
            </w:r>
          </w:p>
        </w:tc>
      </w:tr>
    </w:tbl>
    <w:p w14:paraId="5FD2804A" w14:textId="77777777" w:rsidR="0028455F" w:rsidRDefault="0028455F">
      <w:pPr>
        <w:pStyle w:val="Heading1"/>
      </w:pPr>
      <w:r>
        <w:t>Interests</w:t>
      </w:r>
    </w:p>
    <w:p w14:paraId="299091FE" w14:textId="77777777" w:rsidR="0028455F" w:rsidRDefault="00D9026F" w:rsidP="00485EC6">
      <w:pPr>
        <w:pStyle w:val="ListBullet2"/>
      </w:pPr>
      <w:r>
        <w:t xml:space="preserve">I </w:t>
      </w:r>
      <w:bookmarkStart w:id="0" w:name="_GoBack"/>
      <w:bookmarkEnd w:id="0"/>
    </w:p>
    <w:sectPr w:rsidR="0028455F" w:rsidSect="0028455F">
      <w:headerReference w:type="default" r:id="rId11"/>
      <w:headerReference w:type="firs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6B226" w14:textId="77777777" w:rsidR="001D75C5" w:rsidRDefault="001D75C5">
      <w:pPr>
        <w:spacing w:line="240" w:lineRule="auto"/>
      </w:pPr>
      <w:r>
        <w:separator/>
      </w:r>
    </w:p>
  </w:endnote>
  <w:endnote w:type="continuationSeparator" w:id="0">
    <w:p w14:paraId="3EC6CB94" w14:textId="77777777" w:rsidR="001D75C5" w:rsidRDefault="001D7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72C1E" w14:textId="77777777" w:rsidR="001D75C5" w:rsidRDefault="001D75C5">
      <w:pPr>
        <w:spacing w:line="240" w:lineRule="auto"/>
      </w:pPr>
      <w:r>
        <w:separator/>
      </w:r>
    </w:p>
  </w:footnote>
  <w:footnote w:type="continuationSeparator" w:id="0">
    <w:p w14:paraId="470F385E" w14:textId="77777777" w:rsidR="001D75C5" w:rsidRDefault="001D7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6C7BD" w14:textId="77777777" w:rsidR="0028455F" w:rsidRDefault="00893C98">
    <w:pPr>
      <w:pStyle w:val="Title"/>
    </w:pPr>
    <w:r>
      <w:t>Jenna Barnes</w:t>
    </w:r>
  </w:p>
  <w:p w14:paraId="7C594F1C" w14:textId="77777777" w:rsidR="0028455F" w:rsidRDefault="0028455F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5244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BED61" w14:textId="77777777" w:rsidR="0028455F" w:rsidRDefault="0015244D">
    <w:pPr>
      <w:pStyle w:val="Title"/>
    </w:pPr>
    <w:r>
      <w:t>First Name</w:t>
    </w:r>
    <w:r w:rsidR="004F0F38">
      <w:t xml:space="preserve"> </w:t>
    </w:r>
    <w:r>
      <w:t>Last Name</w:t>
    </w:r>
  </w:p>
  <w:p w14:paraId="361E93AE" w14:textId="77777777" w:rsidR="0028455F" w:rsidRDefault="0015244D">
    <w:pPr>
      <w:pStyle w:val="ContactDetails"/>
    </w:pPr>
    <w:r>
      <w:t>Mailing Address</w:t>
    </w:r>
    <w:r w:rsidR="0028455F">
      <w:br/>
      <w:t xml:space="preserve">Phone: </w:t>
    </w:r>
    <w:r>
      <w:t>000-000-0000</w:t>
    </w:r>
    <w:r w:rsidR="0028455F">
      <w:t xml:space="preserve"> </w:t>
    </w:r>
    <w:r w:rsidR="0028455F">
      <w:sym w:font="Wingdings 2" w:char="F097"/>
    </w:r>
    <w:r w:rsidR="004F0F38">
      <w:t xml:space="preserve"> E-Mail: </w:t>
    </w:r>
    <w:r>
      <w:t>X</w:t>
    </w:r>
    <w:r w:rsidR="004F0F38">
      <w:t>@cmich.edu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6414B"/>
    <w:rsid w:val="0015244D"/>
    <w:rsid w:val="001D75C5"/>
    <w:rsid w:val="00256B97"/>
    <w:rsid w:val="0028455F"/>
    <w:rsid w:val="00485EC6"/>
    <w:rsid w:val="004F0F38"/>
    <w:rsid w:val="004F2BDA"/>
    <w:rsid w:val="0058150D"/>
    <w:rsid w:val="0077555D"/>
    <w:rsid w:val="008508D2"/>
    <w:rsid w:val="00893C98"/>
    <w:rsid w:val="00941A68"/>
    <w:rsid w:val="00A61A7B"/>
    <w:rsid w:val="00AB0466"/>
    <w:rsid w:val="00B43ED6"/>
    <w:rsid w:val="00B51EF9"/>
    <w:rsid w:val="00D9026F"/>
    <w:rsid w:val="00DA5D09"/>
    <w:rsid w:val="00EE07CE"/>
    <w:rsid w:val="00F3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2548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ll MT" w:eastAsia="Times New Roman" w:hAnsi="Bell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A2869"/>
    <w:pPr>
      <w:spacing w:line="300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DA2869"/>
    <w:pPr>
      <w:keepNext/>
      <w:keepLines/>
      <w:spacing w:before="400" w:after="200" w:line="240" w:lineRule="auto"/>
      <w:ind w:left="-720"/>
      <w:outlineLvl w:val="0"/>
    </w:pPr>
    <w:rPr>
      <w:b/>
      <w:bCs/>
      <w:color w:val="8D002D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A2869"/>
    <w:pPr>
      <w:keepNext/>
      <w:keepLines/>
      <w:spacing w:before="200"/>
      <w:outlineLvl w:val="1"/>
    </w:pPr>
    <w:rPr>
      <w:b/>
      <w:bCs/>
      <w:color w:val="8D002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A2869"/>
    <w:pPr>
      <w:keepNext/>
      <w:keepLines/>
      <w:spacing w:before="200"/>
      <w:outlineLvl w:val="2"/>
    </w:pPr>
    <w:rPr>
      <w:b/>
      <w:bCs/>
      <w:color w:val="8D002D"/>
    </w:rPr>
  </w:style>
  <w:style w:type="paragraph" w:styleId="Heading4">
    <w:name w:val="heading 4"/>
    <w:basedOn w:val="Normal"/>
    <w:next w:val="Normal"/>
    <w:link w:val="Heading4Char"/>
    <w:qFormat/>
    <w:rsid w:val="00DA2869"/>
    <w:pPr>
      <w:keepNext/>
      <w:keepLines/>
      <w:spacing w:before="200"/>
      <w:outlineLvl w:val="3"/>
    </w:pPr>
    <w:rPr>
      <w:b/>
      <w:bCs/>
      <w:i/>
      <w:iCs/>
      <w:color w:val="8D002D"/>
    </w:rPr>
  </w:style>
  <w:style w:type="paragraph" w:styleId="Heading5">
    <w:name w:val="heading 5"/>
    <w:basedOn w:val="Normal"/>
    <w:next w:val="Normal"/>
    <w:link w:val="Heading5Char"/>
    <w:qFormat/>
    <w:rsid w:val="00DA2869"/>
    <w:pPr>
      <w:keepNext/>
      <w:keepLines/>
      <w:spacing w:before="200"/>
      <w:outlineLvl w:val="4"/>
    </w:pPr>
    <w:rPr>
      <w:color w:val="460016"/>
    </w:rPr>
  </w:style>
  <w:style w:type="paragraph" w:styleId="Heading6">
    <w:name w:val="heading 6"/>
    <w:basedOn w:val="Normal"/>
    <w:next w:val="Normal"/>
    <w:link w:val="Heading6Char"/>
    <w:qFormat/>
    <w:rsid w:val="00DA2869"/>
    <w:pPr>
      <w:keepNext/>
      <w:keepLines/>
      <w:spacing w:before="200"/>
      <w:outlineLvl w:val="5"/>
    </w:pPr>
    <w:rPr>
      <w:i/>
      <w:iCs/>
      <w:color w:val="460016"/>
    </w:rPr>
  </w:style>
  <w:style w:type="paragraph" w:styleId="Heading7">
    <w:name w:val="heading 7"/>
    <w:basedOn w:val="Normal"/>
    <w:next w:val="Normal"/>
    <w:link w:val="Heading7Char"/>
    <w:qFormat/>
    <w:rsid w:val="00DA2869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DA2869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DA2869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DA2869"/>
    <w:rPr>
      <w:rFonts w:ascii="Bell MT" w:eastAsia="Times New Roman" w:hAnsi="Bell MT" w:cs="Times New Roman"/>
      <w:b/>
      <w:bCs/>
      <w:color w:val="8D002D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/>
      <w:sz w:val="18"/>
      <w:szCs w:val="18"/>
    </w:rPr>
  </w:style>
  <w:style w:type="character" w:customStyle="1" w:styleId="HeaderChar">
    <w:name w:val="Header Char"/>
    <w:link w:val="Header"/>
    <w:rsid w:val="00DA2869"/>
    <w:rPr>
      <w:color w:val="262626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A2869"/>
    <w:pPr>
      <w:spacing w:line="240" w:lineRule="auto"/>
      <w:ind w:right="-720"/>
      <w:jc w:val="right"/>
    </w:pPr>
    <w:rPr>
      <w:b/>
      <w:color w:val="8D002D"/>
      <w:spacing w:val="5"/>
      <w:kern w:val="28"/>
      <w:sz w:val="32"/>
      <w:szCs w:val="32"/>
    </w:rPr>
  </w:style>
  <w:style w:type="character" w:customStyle="1" w:styleId="TitleChar">
    <w:name w:val="Title Char"/>
    <w:link w:val="Title"/>
    <w:rsid w:val="00DA2869"/>
    <w:rPr>
      <w:rFonts w:ascii="Bell MT" w:eastAsia="Times New Roman" w:hAnsi="Bell MT" w:cs="Times New Roman"/>
      <w:b/>
      <w:color w:val="8D002D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shadow="1"/>
        <w:left w:val="single" w:sz="2" w:space="10" w:color="8D002D" w:shadow="1"/>
        <w:bottom w:val="single" w:sz="2" w:space="10" w:color="8D002D" w:shadow="1"/>
        <w:right w:val="single" w:sz="2" w:space="10" w:color="8D002D" w:shadow="1"/>
      </w:pBdr>
      <w:ind w:left="1152" w:right="1152"/>
    </w:pPr>
    <w:rPr>
      <w:i/>
      <w:iCs/>
      <w:color w:val="8D002D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qFormat/>
    <w:rsid w:val="00DA2869"/>
    <w:pPr>
      <w:spacing w:after="200" w:line="240" w:lineRule="auto"/>
    </w:pPr>
    <w:rPr>
      <w:b/>
      <w:bCs/>
      <w:color w:val="8D002D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link w:val="Heading2"/>
    <w:semiHidden/>
    <w:rsid w:val="00DA2869"/>
    <w:rPr>
      <w:rFonts w:ascii="Bell MT" w:eastAsia="Times New Roman" w:hAnsi="Bell MT" w:cs="Times New Roman"/>
      <w:b/>
      <w:bCs/>
      <w:color w:val="8D002D"/>
      <w:sz w:val="26"/>
      <w:szCs w:val="26"/>
    </w:rPr>
  </w:style>
  <w:style w:type="character" w:customStyle="1" w:styleId="Heading3Char">
    <w:name w:val="Heading 3 Char"/>
    <w:link w:val="Heading3"/>
    <w:semiHidden/>
    <w:rsid w:val="00DA2869"/>
    <w:rPr>
      <w:rFonts w:ascii="Bell MT" w:eastAsia="Times New Roman" w:hAnsi="Bell MT" w:cs="Times New Roman"/>
      <w:b/>
      <w:bCs/>
      <w:color w:val="8D002D"/>
    </w:rPr>
  </w:style>
  <w:style w:type="character" w:customStyle="1" w:styleId="Heading4Char">
    <w:name w:val="Heading 4 Char"/>
    <w:link w:val="Heading4"/>
    <w:semiHidden/>
    <w:rsid w:val="00DA2869"/>
    <w:rPr>
      <w:rFonts w:ascii="Bell MT" w:eastAsia="Times New Roman" w:hAnsi="Bell MT" w:cs="Times New Roman"/>
      <w:b/>
      <w:bCs/>
      <w:i/>
      <w:iCs/>
      <w:color w:val="8D002D"/>
    </w:rPr>
  </w:style>
  <w:style w:type="character" w:customStyle="1" w:styleId="Heading5Char">
    <w:name w:val="Heading 5 Char"/>
    <w:link w:val="Heading5"/>
    <w:semiHidden/>
    <w:rsid w:val="00DA2869"/>
    <w:rPr>
      <w:rFonts w:ascii="Bell MT" w:eastAsia="Times New Roman" w:hAnsi="Bell MT" w:cs="Times New Roman"/>
      <w:color w:val="460016"/>
    </w:rPr>
  </w:style>
  <w:style w:type="character" w:customStyle="1" w:styleId="Heading6Char">
    <w:name w:val="Heading 6 Char"/>
    <w:link w:val="Heading6"/>
    <w:semiHidden/>
    <w:rsid w:val="00DA2869"/>
    <w:rPr>
      <w:rFonts w:ascii="Bell MT" w:eastAsia="Times New Roman" w:hAnsi="Bell MT" w:cs="Times New Roman"/>
      <w:i/>
      <w:iCs/>
      <w:color w:val="460016"/>
    </w:rPr>
  </w:style>
  <w:style w:type="character" w:customStyle="1" w:styleId="Heading7Char">
    <w:name w:val="Heading 7 Char"/>
    <w:link w:val="Heading7"/>
    <w:semiHidden/>
    <w:rsid w:val="00DA2869"/>
    <w:rPr>
      <w:rFonts w:ascii="Bell MT" w:eastAsia="Times New Roman" w:hAnsi="Bell MT" w:cs="Times New Roman"/>
      <w:i/>
      <w:iCs/>
      <w:color w:val="404040"/>
    </w:rPr>
  </w:style>
  <w:style w:type="character" w:customStyle="1" w:styleId="Heading8Char">
    <w:name w:val="Heading 8 Char"/>
    <w:link w:val="Heading8"/>
    <w:semiHidden/>
    <w:rsid w:val="00DA2869"/>
    <w:rPr>
      <w:rFonts w:ascii="Bell MT" w:eastAsia="Times New Roman" w:hAnsi="Bell M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DA2869"/>
    <w:rPr>
      <w:rFonts w:ascii="Bell MT" w:eastAsia="Times New Roman" w:hAnsi="Bell MT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b/>
      <w:bCs/>
    </w:rPr>
  </w:style>
  <w:style w:type="paragraph" w:styleId="LightShading-Accent2">
    <w:name w:val="Light Shading Accent 2"/>
    <w:basedOn w:val="Normal"/>
    <w:next w:val="Normal"/>
    <w:link w:val="LightShading-Accent2Char"/>
    <w:qFormat/>
    <w:rsid w:val="00DA2869"/>
    <w:pPr>
      <w:pBdr>
        <w:bottom w:val="single" w:sz="4" w:space="4" w:color="8D002D"/>
      </w:pBdr>
      <w:spacing w:before="200" w:after="280"/>
      <w:ind w:left="936" w:right="936"/>
    </w:pPr>
    <w:rPr>
      <w:b/>
      <w:bCs/>
      <w:i/>
      <w:iCs/>
      <w:color w:val="8D002D"/>
    </w:rPr>
  </w:style>
  <w:style w:type="character" w:customStyle="1" w:styleId="LightShading-Accent2Char">
    <w:name w:val="Light Shading - Accent 2 Char"/>
    <w:link w:val="LightShading-Accent2"/>
    <w:rsid w:val="00DA2869"/>
    <w:rPr>
      <w:b/>
      <w:bCs/>
      <w:i/>
      <w:iCs/>
      <w:color w:val="8D002D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ColorfulList-Accent1">
    <w:name w:val="Colorful List Accent 1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DA2869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DA2869"/>
    <w:rPr>
      <w:rFonts w:ascii="Bell MT" w:eastAsia="Times New Roman" w:hAnsi="Bell MT" w:cs="Times New Roman"/>
      <w:sz w:val="24"/>
      <w:szCs w:val="24"/>
      <w:shd w:val="pct20" w:color="auto" w:fill="auto"/>
    </w:rPr>
  </w:style>
  <w:style w:type="paragraph" w:styleId="MediumGrid2">
    <w:name w:val="Medium Grid 2"/>
    <w:qFormat/>
    <w:rsid w:val="00DA2869"/>
    <w:rPr>
      <w:sz w:val="22"/>
      <w:szCs w:val="22"/>
    </w:rPr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DA2869"/>
    <w:rPr>
      <w:rFonts w:ascii="Consolas" w:hAnsi="Consolas"/>
      <w:sz w:val="21"/>
      <w:szCs w:val="21"/>
    </w:rPr>
  </w:style>
  <w:style w:type="paragraph" w:styleId="ColorfulGrid-Accent1">
    <w:name w:val="Colorful Grid Accent 1"/>
    <w:basedOn w:val="Normal"/>
    <w:next w:val="Normal"/>
    <w:link w:val="ColorfulGrid-Accent1Char"/>
    <w:qFormat/>
    <w:rsid w:val="00DA2869"/>
    <w:rPr>
      <w:i/>
      <w:iCs/>
      <w:color w:val="000000"/>
    </w:rPr>
  </w:style>
  <w:style w:type="character" w:customStyle="1" w:styleId="ColorfulGrid-Accent1Char">
    <w:name w:val="Colorful Grid - Accent 1 Char"/>
    <w:link w:val="ColorfulGrid-Accent1"/>
    <w:rsid w:val="00DA2869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i/>
      <w:iCs/>
      <w:color w:val="8D002D"/>
      <w:spacing w:val="15"/>
      <w:sz w:val="24"/>
      <w:szCs w:val="24"/>
    </w:rPr>
  </w:style>
  <w:style w:type="character" w:customStyle="1" w:styleId="SubtitleChar">
    <w:name w:val="Subtitle Char"/>
    <w:link w:val="Subtitle"/>
    <w:rsid w:val="00DA2869"/>
    <w:rPr>
      <w:rFonts w:ascii="Bell MT" w:eastAsia="Times New Roman" w:hAnsi="Bell MT" w:cs="Times New Roman"/>
      <w:i/>
      <w:iCs/>
      <w:color w:val="8D002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Resumes:Vit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46934A6DBEF41B41393CD80E535A5" ma:contentTypeVersion="1" ma:contentTypeDescription="Create a new document." ma:contentTypeScope="" ma:versionID="4a34ba63b3dc46fc845d7d6eea0b9b6d">
  <xsd:schema xmlns:xsd="http://www.w3.org/2001/XMLSchema" xmlns:xs="http://www.w3.org/2001/XMLSchema" xmlns:p="http://schemas.microsoft.com/office/2006/metadata/properties" xmlns:ns1="http://schemas.microsoft.com/sharepoint/v3" xmlns:ns2="463f5a8d-bae8-490b-a35c-e24ddbf2d80d" targetNamespace="http://schemas.microsoft.com/office/2006/metadata/properties" ma:root="true" ma:fieldsID="7c16f8110b9d5ec2210b38c537a63e8c" ns1:_="" ns2:_="">
    <xsd:import namespace="http://schemas.microsoft.com/sharepoint/v3"/>
    <xsd:import namespace="463f5a8d-bae8-490b-a35c-e24ddbf2d80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5a8d-bae8-490b-a35c-e24ddbf2d80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4BE458D43894AB612FC41A0F3BB1E" ma:contentTypeVersion="1" ma:contentTypeDescription="Create a new document." ma:contentTypeScope="" ma:versionID="d85f404a4cba6dda4c8272568e311c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22e99accc79dc56ad0da01f295260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7D9A0D-CD30-4526-A3B6-D1F7F8BB5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5a8d-bae8-490b-a35c-e24ddbf2d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C0F43-B074-47A5-B133-42EB2E68F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E5F80-EF8C-4938-99B9-0B2150786D40}"/>
</file>

<file path=customXml/itemProps4.xml><?xml version="1.0" encoding="utf-8"?>
<ds:datastoreItem xmlns:ds="http://schemas.openxmlformats.org/officeDocument/2006/customXml" ds:itemID="{C19E3EB2-FE17-4985-BA37-A4A91A56620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9FE9A0A-E1EC-4ED1-B996-33012FEC84B6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2008:Office:Media:Templates:Resumes:Vitae.dotx</Template>
  <TotalTime>1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Steinhilb</dc:creator>
  <cp:keywords/>
  <cp:lastModifiedBy>Linton, Eric W</cp:lastModifiedBy>
  <cp:revision>2</cp:revision>
  <dcterms:created xsi:type="dcterms:W3CDTF">2017-01-03T14:41:00Z</dcterms:created>
  <dcterms:modified xsi:type="dcterms:W3CDTF">2017-01-03T14:41:00Z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William Gallon</vt:lpwstr>
  </property>
  <property fmtid="{D5CDD505-2E9C-101B-9397-08002B2CF9AE}" pid="3" name="display_urn:schemas-microsoft-com:office:office#Author">
    <vt:lpwstr>William Gallon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Order">
    <vt:r8>1400</vt:r8>
  </property>
  <property fmtid="{D5CDD505-2E9C-101B-9397-08002B2CF9AE}" pid="7" name="ContentTypeId">
    <vt:lpwstr>0x010100DEF4BE458D43894AB612FC41A0F3BB1E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dlc_DocId">
    <vt:lpwstr>QRVXSV3SFSVK-3230-206</vt:lpwstr>
  </property>
  <property fmtid="{D5CDD505-2E9C-101B-9397-08002B2CF9AE}" pid="11" name="_dlc_DocIdItemGuid">
    <vt:lpwstr>891edfb7-8dcb-4979-afa5-2d86d4461bf6</vt:lpwstr>
  </property>
  <property fmtid="{D5CDD505-2E9C-101B-9397-08002B2CF9AE}" pid="12" name="_dlc_DocIdUrl">
    <vt:lpwstr>https://www.cmich.edu/colleges/cst/biology/academic_programs/undergrad/_layouts/DocIdRedir.aspx?ID=QRVXSV3SFSVK-3230-206, QRVXSV3SFSVK-3230-206</vt:lpwstr>
  </property>
  <property fmtid="{D5CDD505-2E9C-101B-9397-08002B2CF9AE}" pid="13" name="PublishingExpirationDate">
    <vt:lpwstr/>
  </property>
  <property fmtid="{D5CDD505-2E9C-101B-9397-08002B2CF9AE}" pid="14" name="PublishingStartDate">
    <vt:lpwstr/>
  </property>
  <property fmtid="{D5CDD505-2E9C-101B-9397-08002B2CF9AE}" pid="15" name="xd_Signature">
    <vt:bool>false</vt:bool>
  </property>
</Properties>
</file>